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C7" w:rsidRDefault="004212C7" w:rsidP="0099242F">
      <w:pPr>
        <w:jc w:val="center"/>
        <w:rPr>
          <w:b/>
          <w:bCs/>
          <w:color w:val="002060"/>
          <w:sz w:val="36"/>
          <w:szCs w:val="36"/>
        </w:rPr>
      </w:pPr>
      <w:r w:rsidRPr="0099242F">
        <w:rPr>
          <w:b/>
          <w:bCs/>
          <w:color w:val="002060"/>
          <w:sz w:val="36"/>
          <w:szCs w:val="36"/>
        </w:rPr>
        <w:t>TOP 10 - PRŮBĚŽNÉ HODNOCENÍ ŽÁKŮ K 9.11.2015</w:t>
      </w:r>
    </w:p>
    <w:p w:rsidR="004212C7" w:rsidRDefault="004212C7" w:rsidP="0099242F">
      <w:pPr>
        <w:rPr>
          <w:b/>
          <w:bCs/>
          <w:sz w:val="20"/>
          <w:szCs w:val="20"/>
        </w:rPr>
        <w:sectPr w:rsidR="004212C7" w:rsidSect="0099242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8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00"/>
        <w:gridCol w:w="280"/>
        <w:gridCol w:w="1480"/>
        <w:gridCol w:w="1480"/>
        <w:gridCol w:w="740"/>
        <w:gridCol w:w="820"/>
      </w:tblGrid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Karásek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Josef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Klimšová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Kateřina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3.-4.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Fantíková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Anna Marie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3.-4.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Tichý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František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5.-6.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Janák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Sylvestr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5.-6.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Urbánek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Tomáš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7.-9.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Hořejší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Matěj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7.-9.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Špitálská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Aneta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7.-9.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Votíková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99242F">
              <w:rPr>
                <w:rFonts w:ascii="Arial" w:hAnsi="Arial" w:cs="Arial"/>
                <w:b/>
                <w:bCs/>
                <w:color w:val="000000"/>
                <w:lang w:eastAsia="cs-CZ"/>
              </w:rPr>
              <w:t>Veronika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10.-15.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Krajňáková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10.-15.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Mazačová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Magda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10.-15.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Fantysová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10.-15.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Vlčková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10.-15.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Melicharová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10.-15.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Vajgl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16.-21.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Georgieva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Kamelia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16.-21.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Holá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16.-21.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Šramlová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16.-21.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Vyskočilová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16.-21.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Dvořáková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16.-21.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Amjid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Ali Husnain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Turinská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Magdaléna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23.-28.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Snítilá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Jolana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23.-28.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Novotná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23.-28.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Matůš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Kryštof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23.-28.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Vrána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23.-28.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Trafina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23.-28.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Nosek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Šichová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30.-36.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Staňková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Terezie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30.-36.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Pokorná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Daniela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30.-36.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Petrželová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30.-36.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30.-36.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Křápová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  <w:bookmarkStart w:id="0" w:name="_GoBack"/>
        <w:bookmarkEnd w:id="0"/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30.-36.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Plocica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30.-36.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Štěpánková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37.-41.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Dozorcová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Alice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37.-41.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Hájek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37.-41.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Čechlovská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37.-41.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Kácl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37.-41.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Kostoláni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42.-50.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Tůma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42.-50.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Klučina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42.-50.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Milcová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42.-50.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42.-50.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Doucková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42.-50.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Jarý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42.-50.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Nechvátalová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Dominika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42.-50.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Špitálský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42.-50.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Šandová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51.-54.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Dozorec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Radek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51.-54.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Holzman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51.-54.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Šamša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51.-54.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Pěček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55.-60.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55.-60.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Kohoutová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55.-60.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Hozmanová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Vanessa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55.-60.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Vlčková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Valentýna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55.-60.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Zíková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55.-60.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Horáková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61.-64.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Nováková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61.-64.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Sobotová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Vanesa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61.-64.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Krejča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61.-64.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Roušarová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Benešová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Cendelínová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Tomaševičová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Vlček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Čuhel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Pavlíčková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Kubátová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Michalik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Denis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Kohout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Hrubčíková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65.-75.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Opočenská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Lenka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76.-80.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Kotek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76.-80.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Opp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76.-80.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76.-80.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Mráz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76.-80.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Bartoš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Andrová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Chomát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Hauptová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Moudrý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Matyáš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Nekolná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Ziembová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Dominika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Liška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Paálová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Mariana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Seidl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81.-91.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Matyáš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92.-94.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Skalický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92.-94.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Krejčí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92.-94.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Štveráčková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Agáta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Boychuk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Nazarily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Karásek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Kudějová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Viktorie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Ondrýsková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Šímová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Natálie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Šťastná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Karolína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Krebs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Toběrná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Vyskočilová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Malcová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Karolína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Blecha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Jáchym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Jareš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Kuklová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Havlík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Bouřilová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Dresslerová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Chodilová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Natálie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Jarošová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Vaňková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95.-114.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Krčálová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115.-117.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Maliňák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115.-117.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Pánek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115.-117.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Kožnarová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Moldovan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Inna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Nejmanová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Bareš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Bárta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Hasynets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Nadiya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Kašjaková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Oleksiy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Diana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Semerádová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Vlach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Votík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Kubánková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Karolína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Slameňová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Němeček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Šnajdr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Tomeček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Ambrozová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Renata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Chaloupková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Kamila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Paulus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Šamšová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Phamová L.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Skálová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Šárka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118.-140.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Turek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Absatzová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Karolína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Urbanová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Šneider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Fidrant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Jezdínský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Přemysl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Konečný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Körner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Vít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Říhová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141.-150.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Tvarohová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151.-157.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Ondriková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151.-157.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Pikalová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151.-157.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Křtěnová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Alice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151.-157.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Froněk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Matyáš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151.-157.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Manhartová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Šárka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151.-157.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Zikmundová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Lenka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151.-157.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Zikmundvá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Bezucha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Boris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Kennetová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Kratochvíl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Nosek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Viktor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Poppel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Radek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Sehnoutka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Slavíková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Tureček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Petrášek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Vébr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Kroupa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Bílková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Kadeřávek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Keřtofová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Krubner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Lněničková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Neradil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Nockin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Dorian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Novotný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Ptáková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Skálová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Beata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Svoboda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Jáchym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Štemberová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Dršková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Šárka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Baxant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Kožušniková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Esther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Černíková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Hauptová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Chyba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9.B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Hafeez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Alí Muhammad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Pácha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Šturmová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Turček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Žižka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Jelínek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158.-194.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Mleziva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195.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Jaroš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196.-197.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Lhoták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196.-197.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Dzumpel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198.-201.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Kurti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František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198.-201.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Mamula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Štěpán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198.-201.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Kubánek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198.-201.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Vilím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6.A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202.-204.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Matouš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7.B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202.-204.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202.-204.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Huy Hoang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Kcheml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Novák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207.-210.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Mareček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207.-210.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Přívozník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8.B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207.-210.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Cejpková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207.-210.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8.C</w:t>
            </w:r>
          </w:p>
        </w:tc>
      </w:tr>
      <w:tr w:rsidR="004212C7" w:rsidRPr="001A1DF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242F">
              <w:rPr>
                <w:b/>
                <w:bCs/>
                <w:color w:val="000000"/>
                <w:lang w:eastAsia="cs-CZ"/>
              </w:rPr>
              <w:t>211.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Cejpek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242F">
              <w:rPr>
                <w:b/>
                <w:bCs/>
                <w:color w:val="000000"/>
                <w:sz w:val="20"/>
                <w:szCs w:val="20"/>
                <w:lang w:eastAsia="cs-CZ"/>
              </w:rPr>
              <w:t>-60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2C7" w:rsidRPr="0099242F" w:rsidRDefault="004212C7" w:rsidP="0099242F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99242F">
              <w:rPr>
                <w:color w:val="000000"/>
                <w:lang w:eastAsia="cs-CZ"/>
              </w:rPr>
              <w:t>8.A</w:t>
            </w:r>
          </w:p>
        </w:tc>
      </w:tr>
    </w:tbl>
    <w:p w:rsidR="004212C7" w:rsidRPr="0099242F" w:rsidRDefault="004212C7" w:rsidP="0099242F">
      <w:pPr>
        <w:rPr>
          <w:b/>
          <w:bCs/>
          <w:sz w:val="20"/>
          <w:szCs w:val="20"/>
        </w:rPr>
      </w:pPr>
    </w:p>
    <w:sectPr w:rsidR="004212C7" w:rsidRPr="0099242F" w:rsidSect="0099242F">
      <w:type w:val="continuous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42F"/>
    <w:rsid w:val="001A1DF7"/>
    <w:rsid w:val="002A7FC3"/>
    <w:rsid w:val="004212C7"/>
    <w:rsid w:val="006414BF"/>
    <w:rsid w:val="0099242F"/>
    <w:rsid w:val="00BA04FD"/>
    <w:rsid w:val="00D7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924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9242F"/>
    <w:rPr>
      <w:color w:val="800080"/>
      <w:u w:val="single"/>
    </w:rPr>
  </w:style>
  <w:style w:type="paragraph" w:customStyle="1" w:styleId="xl65">
    <w:name w:val="xl65"/>
    <w:basedOn w:val="Normal"/>
    <w:uiPriority w:val="99"/>
    <w:rsid w:val="00992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al"/>
    <w:uiPriority w:val="99"/>
    <w:rsid w:val="0099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7">
    <w:name w:val="xl67"/>
    <w:basedOn w:val="Normal"/>
    <w:uiPriority w:val="99"/>
    <w:rsid w:val="009924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al"/>
    <w:uiPriority w:val="99"/>
    <w:rsid w:val="009924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al"/>
    <w:uiPriority w:val="99"/>
    <w:rsid w:val="0099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0">
    <w:name w:val="xl70"/>
    <w:basedOn w:val="Normal"/>
    <w:uiPriority w:val="99"/>
    <w:rsid w:val="00992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71">
    <w:name w:val="xl71"/>
    <w:basedOn w:val="Normal"/>
    <w:uiPriority w:val="99"/>
    <w:rsid w:val="00992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2">
    <w:name w:val="xl72"/>
    <w:basedOn w:val="Normal"/>
    <w:uiPriority w:val="99"/>
    <w:rsid w:val="00992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1012</Words>
  <Characters>5971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10 - PRŮBĚŽNÉ HODNOCENÍ ŽÁKŮ K 9</dc:title>
  <dc:subject/>
  <dc:creator>ZŠ</dc:creator>
  <cp:keywords/>
  <dc:description/>
  <cp:lastModifiedBy>Honzík</cp:lastModifiedBy>
  <cp:revision>2</cp:revision>
  <dcterms:created xsi:type="dcterms:W3CDTF">2015-11-23T08:24:00Z</dcterms:created>
  <dcterms:modified xsi:type="dcterms:W3CDTF">2015-11-23T08:24:00Z</dcterms:modified>
</cp:coreProperties>
</file>